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FB" w:rsidRDefault="00B227FB" w:rsidP="0058093B">
      <w:pPr>
        <w:widowControl/>
        <w:spacing w:line="360" w:lineRule="auto"/>
        <w:ind w:firstLine="480"/>
        <w:rPr>
          <w:rFonts w:ascii="Arial" w:hAnsi="Arial" w:cs="Arial"/>
          <w:color w:val="333333"/>
          <w:kern w:val="0"/>
          <w:sz w:val="24"/>
        </w:rPr>
      </w:pPr>
    </w:p>
    <w:p w:rsidR="00B227FB" w:rsidRPr="001F24EC" w:rsidRDefault="00B227FB" w:rsidP="00AF0B94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1F24EC">
        <w:rPr>
          <w:rFonts w:ascii="黑体" w:eastAsia="黑体" w:hint="eastAsia"/>
          <w:b/>
          <w:sz w:val="32"/>
          <w:szCs w:val="32"/>
        </w:rPr>
        <w:t>河北大学硕博连读研究生专家推荐书</w:t>
      </w:r>
    </w:p>
    <w:p w:rsidR="00B227FB" w:rsidRPr="00246B18" w:rsidRDefault="00B227FB" w:rsidP="00F54FCF">
      <w:pPr>
        <w:adjustRightInd w:val="0"/>
        <w:snapToGrid w:val="0"/>
        <w:spacing w:line="360" w:lineRule="auto"/>
        <w:ind w:firstLineChars="200" w:firstLine="420"/>
        <w:rPr>
          <w:rFonts w:ascii="黑体" w:eastAsia="黑体"/>
          <w:szCs w:val="21"/>
        </w:rPr>
      </w:pPr>
    </w:p>
    <w:p w:rsidR="00B227FB" w:rsidRPr="00246B18" w:rsidRDefault="00B227FB" w:rsidP="00AF0B94"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 w:rsidRPr="00246B18">
        <w:rPr>
          <w:rFonts w:ascii="黑体" w:eastAsia="黑体"/>
          <w:szCs w:val="21"/>
        </w:rPr>
        <w:fldChar w:fldCharType="begin"/>
      </w:r>
      <w:r w:rsidRPr="00246B18">
        <w:rPr>
          <w:rFonts w:ascii="黑体" w:eastAsia="黑体"/>
          <w:szCs w:val="21"/>
        </w:rPr>
        <w:instrText xml:space="preserve"> eq \o\ad(</w:instrText>
      </w:r>
      <w:r w:rsidRPr="00246B18">
        <w:rPr>
          <w:rFonts w:ascii="黑体" w:eastAsia="黑体" w:hint="eastAsia"/>
          <w:szCs w:val="21"/>
        </w:rPr>
        <w:instrText>推荐人姓名</w:instrText>
      </w:r>
      <w:r w:rsidRPr="00246B18">
        <w:rPr>
          <w:rFonts w:ascii="黑体" w:eastAsia="黑体"/>
          <w:szCs w:val="21"/>
        </w:rPr>
        <w:instrText>,</w:instrText>
      </w:r>
      <w:r w:rsidRPr="00246B18">
        <w:rPr>
          <w:rFonts w:ascii="黑体" w:eastAsia="黑体" w:hint="eastAsia"/>
          <w:szCs w:val="21"/>
        </w:rPr>
        <w:instrText xml:space="preserve">　　　　　　</w:instrText>
      </w:r>
      <w:r w:rsidRPr="00246B18">
        <w:rPr>
          <w:rFonts w:ascii="黑体" w:eastAsia="黑体"/>
          <w:szCs w:val="21"/>
        </w:rPr>
        <w:instrText>)</w:instrText>
      </w:r>
      <w:r w:rsidRPr="00246B18">
        <w:rPr>
          <w:rFonts w:ascii="黑体" w:eastAsia="黑体"/>
          <w:szCs w:val="21"/>
        </w:rPr>
        <w:fldChar w:fldCharType="end"/>
      </w:r>
      <w:r w:rsidRPr="00246B18">
        <w:rPr>
          <w:rFonts w:ascii="黑体" w:eastAsia="黑体"/>
          <w:szCs w:val="21"/>
          <w:u w:val="single"/>
        </w:rPr>
        <w:t xml:space="preserve">               </w:t>
      </w:r>
      <w:r w:rsidRPr="00246B18">
        <w:rPr>
          <w:rFonts w:ascii="黑体" w:eastAsia="黑体"/>
          <w:szCs w:val="21"/>
        </w:rPr>
        <w:t xml:space="preserve">  </w:t>
      </w:r>
      <w:r>
        <w:rPr>
          <w:rFonts w:ascii="黑体" w:eastAsia="黑体"/>
          <w:szCs w:val="21"/>
        </w:rPr>
        <w:t xml:space="preserve">   </w:t>
      </w:r>
      <w:r w:rsidRPr="00246B18">
        <w:rPr>
          <w:rFonts w:ascii="黑体" w:eastAsia="黑体"/>
          <w:szCs w:val="21"/>
        </w:rPr>
        <w:t xml:space="preserve">|  </w:t>
      </w:r>
      <w:r w:rsidRPr="00246B18">
        <w:rPr>
          <w:rFonts w:ascii="黑体" w:eastAsia="黑体"/>
          <w:szCs w:val="21"/>
        </w:rPr>
        <w:fldChar w:fldCharType="begin"/>
      </w:r>
      <w:r w:rsidRPr="00246B18">
        <w:rPr>
          <w:rFonts w:ascii="黑体" w:eastAsia="黑体"/>
          <w:szCs w:val="21"/>
        </w:rPr>
        <w:instrText xml:space="preserve"> eq \o\ad(</w:instrText>
      </w:r>
      <w:r w:rsidRPr="00246B18">
        <w:rPr>
          <w:rFonts w:ascii="黑体" w:eastAsia="黑体" w:hint="eastAsia"/>
          <w:szCs w:val="21"/>
        </w:rPr>
        <w:instrText>被推荐人姓名</w:instrText>
      </w:r>
      <w:r w:rsidRPr="00246B18">
        <w:rPr>
          <w:rFonts w:ascii="黑体" w:eastAsia="黑体"/>
          <w:szCs w:val="21"/>
        </w:rPr>
        <w:instrText>,</w:instrText>
      </w:r>
      <w:r w:rsidRPr="00246B18">
        <w:rPr>
          <w:rFonts w:ascii="黑体" w:eastAsia="黑体" w:hint="eastAsia"/>
          <w:szCs w:val="21"/>
        </w:rPr>
        <w:instrText xml:space="preserve">　　　　　　　</w:instrText>
      </w:r>
      <w:r w:rsidRPr="00246B18">
        <w:rPr>
          <w:rFonts w:ascii="黑体" w:eastAsia="黑体"/>
          <w:szCs w:val="21"/>
        </w:rPr>
        <w:instrText>)</w:instrText>
      </w:r>
      <w:r w:rsidRPr="00246B18">
        <w:rPr>
          <w:rFonts w:ascii="黑体" w:eastAsia="黑体"/>
          <w:szCs w:val="21"/>
        </w:rPr>
        <w:fldChar w:fldCharType="end"/>
      </w:r>
      <w:r w:rsidRPr="00246B18">
        <w:rPr>
          <w:rFonts w:ascii="黑体" w:eastAsia="黑体"/>
          <w:szCs w:val="21"/>
          <w:u w:val="single"/>
        </w:rPr>
        <w:t xml:space="preserve">                      </w:t>
      </w:r>
    </w:p>
    <w:p w:rsidR="00B227FB" w:rsidRPr="00246B18" w:rsidRDefault="00B227FB" w:rsidP="00AF0B94"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 w:rsidRPr="00246B18">
        <w:rPr>
          <w:rFonts w:ascii="黑体" w:eastAsia="黑体" w:hint="eastAsia"/>
          <w:szCs w:val="21"/>
        </w:rPr>
        <w:t>专业技术职务</w:t>
      </w:r>
      <w:r w:rsidRPr="00246B18">
        <w:rPr>
          <w:rFonts w:ascii="黑体" w:eastAsia="黑体"/>
          <w:szCs w:val="21"/>
          <w:u w:val="single"/>
        </w:rPr>
        <w:t xml:space="preserve">               </w:t>
      </w:r>
      <w:r w:rsidRPr="00246B18">
        <w:rPr>
          <w:rFonts w:ascii="黑体" w:eastAsia="黑体"/>
          <w:szCs w:val="21"/>
        </w:rPr>
        <w:t xml:space="preserve">  </w:t>
      </w:r>
      <w:r>
        <w:rPr>
          <w:rFonts w:ascii="黑体" w:eastAsia="黑体"/>
          <w:szCs w:val="21"/>
        </w:rPr>
        <w:t xml:space="preserve">   </w:t>
      </w:r>
      <w:r w:rsidRPr="00246B18">
        <w:rPr>
          <w:rFonts w:ascii="黑体" w:eastAsia="黑体"/>
          <w:szCs w:val="21"/>
        </w:rPr>
        <w:t xml:space="preserve">|  </w:t>
      </w:r>
      <w:r w:rsidRPr="00246B18">
        <w:rPr>
          <w:rFonts w:ascii="黑体" w:eastAsia="黑体" w:hint="eastAsia"/>
          <w:szCs w:val="21"/>
        </w:rPr>
        <w:t>报考学科、专业</w:t>
      </w:r>
      <w:r>
        <w:rPr>
          <w:rFonts w:ascii="黑体" w:eastAsia="黑体"/>
          <w:szCs w:val="21"/>
        </w:rPr>
        <w:t xml:space="preserve"> </w:t>
      </w:r>
      <w:r w:rsidRPr="00246B18">
        <w:rPr>
          <w:rFonts w:ascii="黑体" w:eastAsia="黑体"/>
          <w:szCs w:val="21"/>
          <w:u w:val="single"/>
        </w:rPr>
        <w:t xml:space="preserve">                     </w:t>
      </w:r>
    </w:p>
    <w:p w:rsidR="00B227FB" w:rsidRPr="00AF0B94" w:rsidRDefault="00B227FB" w:rsidP="00AF0B94">
      <w:pPr>
        <w:adjustRightInd w:val="0"/>
        <w:snapToGrid w:val="0"/>
        <w:spacing w:line="360" w:lineRule="auto"/>
        <w:rPr>
          <w:rFonts w:ascii="黑体" w:eastAsia="黑体"/>
          <w:szCs w:val="21"/>
          <w:u w:val="single"/>
        </w:rPr>
      </w:pPr>
      <w:r>
        <w:rPr>
          <w:rFonts w:ascii="黑体" w:eastAsia="黑体" w:hint="eastAsia"/>
          <w:szCs w:val="21"/>
        </w:rPr>
        <w:t>推荐人单位</w:t>
      </w:r>
      <w:r>
        <w:rPr>
          <w:rFonts w:ascii="黑体" w:eastAsia="黑体"/>
          <w:szCs w:val="21"/>
        </w:rPr>
        <w:t xml:space="preserve"> </w:t>
      </w:r>
      <w:r w:rsidRPr="00246B18">
        <w:rPr>
          <w:rFonts w:ascii="黑体" w:eastAsia="黑体"/>
          <w:szCs w:val="21"/>
          <w:u w:val="single"/>
        </w:rPr>
        <w:t xml:space="preserve">               </w:t>
      </w:r>
      <w:r w:rsidRPr="00246B18">
        <w:rPr>
          <w:rFonts w:ascii="黑体" w:eastAsia="黑体"/>
          <w:szCs w:val="21"/>
        </w:rPr>
        <w:t xml:space="preserve"> </w:t>
      </w:r>
      <w:r>
        <w:rPr>
          <w:rFonts w:ascii="黑体" w:eastAsia="黑体"/>
          <w:szCs w:val="21"/>
        </w:rPr>
        <w:t xml:space="preserve">     </w:t>
      </w:r>
      <w:r w:rsidRPr="00246B18">
        <w:rPr>
          <w:rFonts w:ascii="黑体" w:eastAsia="黑体"/>
          <w:szCs w:val="21"/>
        </w:rPr>
        <w:t xml:space="preserve">|  </w:t>
      </w:r>
      <w:r>
        <w:rPr>
          <w:rFonts w:ascii="黑体" w:eastAsia="黑体" w:hint="eastAsia"/>
          <w:szCs w:val="21"/>
        </w:rPr>
        <w:t>硕士学院名称、专业</w:t>
      </w:r>
      <w:r w:rsidRPr="00246B18">
        <w:rPr>
          <w:rFonts w:ascii="黑体" w:eastAsia="黑体"/>
          <w:szCs w:val="21"/>
          <w:u w:val="single"/>
        </w:rPr>
        <w:t xml:space="preserve">                     </w:t>
      </w:r>
      <w:r w:rsidRPr="00246B18">
        <w:rPr>
          <w:rFonts w:ascii="黑体" w:eastAsia="黑体"/>
          <w:szCs w:val="21"/>
        </w:rPr>
        <w:t>|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B227FB" w:rsidRPr="009B6CC7" w:rsidTr="005408AB">
        <w:trPr>
          <w:jc w:val="center"/>
        </w:trPr>
        <w:tc>
          <w:tcPr>
            <w:tcW w:w="9720" w:type="dxa"/>
          </w:tcPr>
          <w:p w:rsidR="00B227FB" w:rsidRPr="009B6CC7" w:rsidRDefault="00B227FB" w:rsidP="005408AB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  <w:r w:rsidRPr="009B6CC7">
              <w:rPr>
                <w:rFonts w:ascii="黑体" w:eastAsia="黑体" w:hint="eastAsia"/>
                <w:szCs w:val="21"/>
              </w:rPr>
              <w:t>推荐内容：对被推荐硕士生的科研能力、外语水平的介绍及工作实绩、学术道德、发展潜力等方面的评价等。</w:t>
            </w: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1F24EC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AF0B94">
            <w:pPr>
              <w:adjustRightInd w:val="0"/>
              <w:snapToGrid w:val="0"/>
              <w:spacing w:line="360" w:lineRule="auto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  <w:r w:rsidRPr="009B6CC7">
              <w:rPr>
                <w:rFonts w:ascii="黑体" w:eastAsia="黑体"/>
                <w:szCs w:val="21"/>
              </w:rPr>
              <w:t xml:space="preserve">                                               </w:t>
            </w:r>
            <w:r w:rsidRPr="009B6CC7">
              <w:rPr>
                <w:rFonts w:ascii="黑体" w:eastAsia="黑体" w:hint="eastAsia"/>
                <w:szCs w:val="21"/>
              </w:rPr>
              <w:t>推荐人签字：</w:t>
            </w: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  <w:r w:rsidRPr="009B6CC7">
              <w:rPr>
                <w:rFonts w:ascii="黑体" w:eastAsia="黑体"/>
                <w:szCs w:val="21"/>
              </w:rPr>
              <w:t xml:space="preserve">                                                              </w:t>
            </w:r>
            <w:r w:rsidRPr="009B6CC7">
              <w:rPr>
                <w:rFonts w:ascii="黑体" w:eastAsia="黑体" w:hint="eastAsia"/>
                <w:szCs w:val="21"/>
              </w:rPr>
              <w:t>年</w:t>
            </w:r>
            <w:r w:rsidRPr="009B6CC7">
              <w:rPr>
                <w:rFonts w:ascii="黑体" w:eastAsia="黑体"/>
                <w:szCs w:val="21"/>
              </w:rPr>
              <w:t xml:space="preserve">    </w:t>
            </w:r>
            <w:r w:rsidRPr="009B6CC7">
              <w:rPr>
                <w:rFonts w:ascii="黑体" w:eastAsia="黑体" w:hint="eastAsia"/>
                <w:szCs w:val="21"/>
              </w:rPr>
              <w:t>月</w:t>
            </w:r>
            <w:r w:rsidRPr="009B6CC7">
              <w:rPr>
                <w:rFonts w:ascii="黑体" w:eastAsia="黑体"/>
                <w:szCs w:val="21"/>
              </w:rPr>
              <w:t xml:space="preserve">    </w:t>
            </w:r>
            <w:r w:rsidRPr="009B6CC7">
              <w:rPr>
                <w:rFonts w:ascii="黑体" w:eastAsia="黑体" w:hint="eastAsia"/>
                <w:szCs w:val="21"/>
              </w:rPr>
              <w:t>日</w:t>
            </w:r>
            <w:r w:rsidRPr="009B6CC7">
              <w:rPr>
                <w:rFonts w:ascii="黑体" w:eastAsia="黑体"/>
                <w:szCs w:val="21"/>
              </w:rPr>
              <w:t xml:space="preserve"> </w:t>
            </w:r>
          </w:p>
          <w:p w:rsidR="00B227FB" w:rsidRPr="009B6CC7" w:rsidRDefault="00B227FB" w:rsidP="00F54FCF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黑体" w:eastAsia="黑体"/>
                <w:szCs w:val="21"/>
              </w:rPr>
            </w:pPr>
          </w:p>
        </w:tc>
      </w:tr>
    </w:tbl>
    <w:p w:rsidR="00B227FB" w:rsidRPr="00F053D5" w:rsidRDefault="00B227FB" w:rsidP="00AF0B94">
      <w:pPr>
        <w:widowControl/>
        <w:spacing w:line="360" w:lineRule="auto"/>
        <w:rPr>
          <w:rFonts w:ascii="Arial" w:hAnsi="Arial" w:cs="Arial"/>
          <w:color w:val="333333"/>
          <w:kern w:val="0"/>
          <w:sz w:val="24"/>
        </w:rPr>
      </w:pPr>
    </w:p>
    <w:sectPr w:rsidR="00B227FB" w:rsidRPr="00F053D5" w:rsidSect="007A6A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FB" w:rsidRDefault="00B227FB" w:rsidP="0058433D">
      <w:r>
        <w:separator/>
      </w:r>
    </w:p>
  </w:endnote>
  <w:endnote w:type="continuationSeparator" w:id="0">
    <w:p w:rsidR="00B227FB" w:rsidRDefault="00B227FB" w:rsidP="0058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FB" w:rsidRDefault="00B227FB">
    <w:pPr>
      <w:pStyle w:val="Footer"/>
      <w:jc w:val="center"/>
    </w:pPr>
    <w:fldSimple w:instr=" PAGE   \* MERGEFORMAT ">
      <w:r w:rsidRPr="009F4773">
        <w:rPr>
          <w:noProof/>
          <w:lang w:val="zh-CN"/>
        </w:rPr>
        <w:t>1</w:t>
      </w:r>
    </w:fldSimple>
  </w:p>
  <w:p w:rsidR="00B227FB" w:rsidRDefault="00B22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FB" w:rsidRDefault="00B227FB" w:rsidP="0058433D">
      <w:r>
        <w:separator/>
      </w:r>
    </w:p>
  </w:footnote>
  <w:footnote w:type="continuationSeparator" w:id="0">
    <w:p w:rsidR="00B227FB" w:rsidRDefault="00B227FB" w:rsidP="00584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742"/>
    <w:multiLevelType w:val="hybridMultilevel"/>
    <w:tmpl w:val="76367646"/>
    <w:lvl w:ilvl="0" w:tplc="66D0A968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EE2CA1"/>
    <w:multiLevelType w:val="hybridMultilevel"/>
    <w:tmpl w:val="1F22AA7E"/>
    <w:lvl w:ilvl="0" w:tplc="3B766BF6">
      <w:start w:val="1"/>
      <w:numFmt w:val="japaneseCounting"/>
      <w:lvlText w:val="第%1章"/>
      <w:lvlJc w:val="left"/>
      <w:pPr>
        <w:ind w:left="387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36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8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1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420"/>
      </w:pPr>
      <w:rPr>
        <w:rFonts w:cs="Times New Roman"/>
      </w:rPr>
    </w:lvl>
  </w:abstractNum>
  <w:abstractNum w:abstractNumId="2">
    <w:nsid w:val="6C6D6234"/>
    <w:multiLevelType w:val="hybridMultilevel"/>
    <w:tmpl w:val="8BDE5EAA"/>
    <w:lvl w:ilvl="0" w:tplc="F224DD48">
      <w:start w:val="1"/>
      <w:numFmt w:val="japaneseCounting"/>
      <w:lvlText w:val="第%1章"/>
      <w:lvlJc w:val="left"/>
      <w:pPr>
        <w:ind w:left="1200" w:hanging="108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D9"/>
    <w:rsid w:val="000004DD"/>
    <w:rsid w:val="00024CB8"/>
    <w:rsid w:val="00044A30"/>
    <w:rsid w:val="00061024"/>
    <w:rsid w:val="00067338"/>
    <w:rsid w:val="000739A5"/>
    <w:rsid w:val="000752D0"/>
    <w:rsid w:val="00091D72"/>
    <w:rsid w:val="000A0BC1"/>
    <w:rsid w:val="000E1183"/>
    <w:rsid w:val="000F53E5"/>
    <w:rsid w:val="000F57DD"/>
    <w:rsid w:val="00107A98"/>
    <w:rsid w:val="00126160"/>
    <w:rsid w:val="0015554A"/>
    <w:rsid w:val="0016018C"/>
    <w:rsid w:val="001677C7"/>
    <w:rsid w:val="0017257B"/>
    <w:rsid w:val="00175FAF"/>
    <w:rsid w:val="001A535B"/>
    <w:rsid w:val="001B0F3B"/>
    <w:rsid w:val="001E1869"/>
    <w:rsid w:val="001E2880"/>
    <w:rsid w:val="001F0139"/>
    <w:rsid w:val="001F24EC"/>
    <w:rsid w:val="001F28F9"/>
    <w:rsid w:val="0020069A"/>
    <w:rsid w:val="0020457E"/>
    <w:rsid w:val="00216C72"/>
    <w:rsid w:val="0022223D"/>
    <w:rsid w:val="00222B87"/>
    <w:rsid w:val="00246B18"/>
    <w:rsid w:val="00251B37"/>
    <w:rsid w:val="002826D3"/>
    <w:rsid w:val="002948FC"/>
    <w:rsid w:val="0030096E"/>
    <w:rsid w:val="00311682"/>
    <w:rsid w:val="00330183"/>
    <w:rsid w:val="00366972"/>
    <w:rsid w:val="003813ED"/>
    <w:rsid w:val="0038639A"/>
    <w:rsid w:val="003C67B2"/>
    <w:rsid w:val="003D09D9"/>
    <w:rsid w:val="003F43E0"/>
    <w:rsid w:val="00404742"/>
    <w:rsid w:val="00422D91"/>
    <w:rsid w:val="00422E1A"/>
    <w:rsid w:val="004267A6"/>
    <w:rsid w:val="00430FBE"/>
    <w:rsid w:val="004367C9"/>
    <w:rsid w:val="0044688C"/>
    <w:rsid w:val="00471059"/>
    <w:rsid w:val="00472F8D"/>
    <w:rsid w:val="00475F19"/>
    <w:rsid w:val="004A5BD4"/>
    <w:rsid w:val="004B0890"/>
    <w:rsid w:val="004B15FA"/>
    <w:rsid w:val="004B77A0"/>
    <w:rsid w:val="004C60F6"/>
    <w:rsid w:val="004D0CE1"/>
    <w:rsid w:val="004D733D"/>
    <w:rsid w:val="004F372A"/>
    <w:rsid w:val="0051724E"/>
    <w:rsid w:val="005408AB"/>
    <w:rsid w:val="00556194"/>
    <w:rsid w:val="00562307"/>
    <w:rsid w:val="00570B33"/>
    <w:rsid w:val="005765CA"/>
    <w:rsid w:val="005772F0"/>
    <w:rsid w:val="0058093B"/>
    <w:rsid w:val="0058171D"/>
    <w:rsid w:val="0058433D"/>
    <w:rsid w:val="005C4C91"/>
    <w:rsid w:val="005C571D"/>
    <w:rsid w:val="005E7725"/>
    <w:rsid w:val="00602422"/>
    <w:rsid w:val="006047C5"/>
    <w:rsid w:val="00630400"/>
    <w:rsid w:val="00632007"/>
    <w:rsid w:val="00654E6C"/>
    <w:rsid w:val="00691CC8"/>
    <w:rsid w:val="006B2121"/>
    <w:rsid w:val="006C751C"/>
    <w:rsid w:val="006D52D5"/>
    <w:rsid w:val="006D5958"/>
    <w:rsid w:val="006E091A"/>
    <w:rsid w:val="006F1F94"/>
    <w:rsid w:val="00717137"/>
    <w:rsid w:val="00741B8E"/>
    <w:rsid w:val="00746CC7"/>
    <w:rsid w:val="007762EF"/>
    <w:rsid w:val="00785CF8"/>
    <w:rsid w:val="00786E13"/>
    <w:rsid w:val="00791D1B"/>
    <w:rsid w:val="00796358"/>
    <w:rsid w:val="007A4EAA"/>
    <w:rsid w:val="007A6AB8"/>
    <w:rsid w:val="007A7ABF"/>
    <w:rsid w:val="007E1CA6"/>
    <w:rsid w:val="007E2AF2"/>
    <w:rsid w:val="008336C5"/>
    <w:rsid w:val="008358B4"/>
    <w:rsid w:val="00845726"/>
    <w:rsid w:val="00852760"/>
    <w:rsid w:val="00861496"/>
    <w:rsid w:val="0086298B"/>
    <w:rsid w:val="00867E86"/>
    <w:rsid w:val="00871DEC"/>
    <w:rsid w:val="00881AFB"/>
    <w:rsid w:val="00881C37"/>
    <w:rsid w:val="008E204E"/>
    <w:rsid w:val="00900513"/>
    <w:rsid w:val="009011E9"/>
    <w:rsid w:val="0090188E"/>
    <w:rsid w:val="00903391"/>
    <w:rsid w:val="00913385"/>
    <w:rsid w:val="00942733"/>
    <w:rsid w:val="00951CD0"/>
    <w:rsid w:val="00985C4D"/>
    <w:rsid w:val="00992C2A"/>
    <w:rsid w:val="009A0334"/>
    <w:rsid w:val="009A65E0"/>
    <w:rsid w:val="009B22AA"/>
    <w:rsid w:val="009B6CC7"/>
    <w:rsid w:val="009F4773"/>
    <w:rsid w:val="00A11FFD"/>
    <w:rsid w:val="00A1518F"/>
    <w:rsid w:val="00A55576"/>
    <w:rsid w:val="00A8690E"/>
    <w:rsid w:val="00A96BE0"/>
    <w:rsid w:val="00AA1A75"/>
    <w:rsid w:val="00AB52A0"/>
    <w:rsid w:val="00AC31C7"/>
    <w:rsid w:val="00AC5C81"/>
    <w:rsid w:val="00AC7321"/>
    <w:rsid w:val="00AE1203"/>
    <w:rsid w:val="00AE5608"/>
    <w:rsid w:val="00AF0B94"/>
    <w:rsid w:val="00AF5EDD"/>
    <w:rsid w:val="00B04C37"/>
    <w:rsid w:val="00B227FB"/>
    <w:rsid w:val="00B37E7C"/>
    <w:rsid w:val="00B417FA"/>
    <w:rsid w:val="00B43FE7"/>
    <w:rsid w:val="00B65572"/>
    <w:rsid w:val="00B74CEF"/>
    <w:rsid w:val="00B7789A"/>
    <w:rsid w:val="00B8144E"/>
    <w:rsid w:val="00B92998"/>
    <w:rsid w:val="00BC0B47"/>
    <w:rsid w:val="00BC2220"/>
    <w:rsid w:val="00BC7D61"/>
    <w:rsid w:val="00BF72A8"/>
    <w:rsid w:val="00C2394D"/>
    <w:rsid w:val="00C6568A"/>
    <w:rsid w:val="00CA0E74"/>
    <w:rsid w:val="00CB23F3"/>
    <w:rsid w:val="00CD1474"/>
    <w:rsid w:val="00CD1D56"/>
    <w:rsid w:val="00CF4D48"/>
    <w:rsid w:val="00D13C7C"/>
    <w:rsid w:val="00D2031A"/>
    <w:rsid w:val="00D32C3C"/>
    <w:rsid w:val="00D32C70"/>
    <w:rsid w:val="00D52D6E"/>
    <w:rsid w:val="00D57C53"/>
    <w:rsid w:val="00D63ED2"/>
    <w:rsid w:val="00D6714A"/>
    <w:rsid w:val="00D80AF8"/>
    <w:rsid w:val="00D83912"/>
    <w:rsid w:val="00D94A07"/>
    <w:rsid w:val="00DA0FB9"/>
    <w:rsid w:val="00DD2225"/>
    <w:rsid w:val="00DD419C"/>
    <w:rsid w:val="00DD65AC"/>
    <w:rsid w:val="00DE386A"/>
    <w:rsid w:val="00E14A54"/>
    <w:rsid w:val="00E2207C"/>
    <w:rsid w:val="00E41720"/>
    <w:rsid w:val="00E805AE"/>
    <w:rsid w:val="00E828DD"/>
    <w:rsid w:val="00ED482C"/>
    <w:rsid w:val="00EF122A"/>
    <w:rsid w:val="00F053D5"/>
    <w:rsid w:val="00F54FCF"/>
    <w:rsid w:val="00F612E8"/>
    <w:rsid w:val="00F716F3"/>
    <w:rsid w:val="00F9060F"/>
    <w:rsid w:val="00F978D9"/>
    <w:rsid w:val="00FB31C8"/>
    <w:rsid w:val="00FC44BB"/>
    <w:rsid w:val="00FC63D9"/>
    <w:rsid w:val="00FE1F42"/>
    <w:rsid w:val="00FE3D58"/>
    <w:rsid w:val="00FF29E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B8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locked/>
    <w:rsid w:val="004367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7C9"/>
    <w:rPr>
      <w:rFonts w:ascii="宋体" w:eastAsia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Normal"/>
    <w:uiPriority w:val="99"/>
    <w:rsid w:val="00F053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84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3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84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433D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A15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518F"/>
    <w:rPr>
      <w:rFonts w:ascii="宋体" w:eastAsia="宋体" w:hAnsi="宋体" w:cs="宋体"/>
      <w:kern w:val="0"/>
      <w:sz w:val="24"/>
      <w:szCs w:val="24"/>
    </w:rPr>
  </w:style>
  <w:style w:type="paragraph" w:customStyle="1" w:styleId="arta">
    <w:name w:val="ar_ta"/>
    <w:basedOn w:val="Normal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Normal"/>
    <w:uiPriority w:val="99"/>
    <w:rsid w:val="00436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32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7520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31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1162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高炜森</cp:lastModifiedBy>
  <cp:revision>130</cp:revision>
  <cp:lastPrinted>2020-10-13T00:53:00Z</cp:lastPrinted>
  <dcterms:created xsi:type="dcterms:W3CDTF">2016-06-06T07:29:00Z</dcterms:created>
  <dcterms:modified xsi:type="dcterms:W3CDTF">2020-10-15T01:25:00Z</dcterms:modified>
</cp:coreProperties>
</file>